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5B02" w14:textId="77777777" w:rsidR="00BA5DB8" w:rsidRDefault="00BA5DB8" w:rsidP="00BA5DB8"/>
    <w:p w14:paraId="14309A27" w14:textId="77777777" w:rsidR="00686263" w:rsidRPr="00686263" w:rsidRDefault="00686263" w:rsidP="00686263">
      <w:pPr>
        <w:spacing w:after="160" w:line="259" w:lineRule="auto"/>
        <w:jc w:val="center"/>
        <w:rPr>
          <w:rFonts w:eastAsia="Calibri" w:cs="Times New Roman"/>
          <w:b/>
          <w:kern w:val="0"/>
          <w:sz w:val="32"/>
          <w:szCs w:val="32"/>
          <w14:ligatures w14:val="none"/>
        </w:rPr>
      </w:pPr>
      <w:r w:rsidRPr="00686263">
        <w:rPr>
          <w:rFonts w:eastAsia="Calibri" w:cs="Times New Roman"/>
          <w:b/>
          <w:kern w:val="0"/>
          <w:sz w:val="32"/>
          <w:szCs w:val="32"/>
          <w14:ligatures w14:val="none"/>
        </w:rPr>
        <w:t xml:space="preserve">  </w:t>
      </w:r>
      <w:bookmarkStart w:id="0" w:name="RANGE!A1:G36"/>
      <w:r w:rsidRPr="00686263">
        <w:rPr>
          <w:rFonts w:eastAsia="Calibri" w:cs="Times New Roman"/>
          <w:b/>
          <w:kern w:val="0"/>
          <w:sz w:val="32"/>
          <w:szCs w:val="32"/>
          <w14:ligatures w14:val="none"/>
        </w:rPr>
        <w:t>Příloha č. 1 – Formulář projektového záměru</w:t>
      </w:r>
    </w:p>
    <w:p w14:paraId="27967614" w14:textId="77777777" w:rsidR="00686263" w:rsidRPr="00686263" w:rsidRDefault="00686263" w:rsidP="00686263">
      <w:pPr>
        <w:spacing w:after="160" w:line="259" w:lineRule="auto"/>
        <w:jc w:val="center"/>
        <w:rPr>
          <w:rFonts w:eastAsia="Calibri" w:cs="Calibri"/>
          <w:b/>
          <w:kern w:val="0"/>
          <w:sz w:val="28"/>
          <w:szCs w:val="28"/>
          <w14:ligatures w14:val="none"/>
        </w:rPr>
      </w:pPr>
      <w:r w:rsidRPr="00686263">
        <w:rPr>
          <w:rFonts w:eastAsia="Calibri" w:cs="Calibri"/>
          <w:b/>
          <w:kern w:val="0"/>
          <w:sz w:val="28"/>
          <w:szCs w:val="28"/>
          <w14:ligatures w14:val="none"/>
        </w:rPr>
        <w:t>Výzva č. 1 k předkládání záměrů v rámci Integrovaného regionálního operačního programu</w:t>
      </w:r>
    </w:p>
    <w:p w14:paraId="523CA1AD" w14:textId="720DD23D" w:rsidR="00686263" w:rsidRPr="00686263" w:rsidRDefault="00686263" w:rsidP="00686263">
      <w:pPr>
        <w:spacing w:after="160" w:line="259" w:lineRule="auto"/>
        <w:jc w:val="center"/>
        <w:rPr>
          <w:rFonts w:eastAsia="Calibri" w:cs="Calibri"/>
          <w:b/>
          <w:color w:val="4472C4"/>
          <w:kern w:val="0"/>
          <w:sz w:val="28"/>
          <w:szCs w:val="28"/>
          <w14:ligatures w14:val="none"/>
        </w:rPr>
      </w:pPr>
      <w:r w:rsidRPr="00686263">
        <w:rPr>
          <w:rFonts w:eastAsia="Calibri" w:cs="Calibri"/>
          <w:b/>
          <w:color w:val="4472C4"/>
          <w:kern w:val="0"/>
          <w:sz w:val="28"/>
          <w:szCs w:val="28"/>
          <w14:ligatures w14:val="none"/>
        </w:rPr>
        <w:t>„MAS Hlubocko – Lišovsko – IROP – Vzdělávání I.“</w:t>
      </w:r>
    </w:p>
    <w:p w14:paraId="7B133D77" w14:textId="77777777" w:rsidR="00686263" w:rsidRPr="00686263" w:rsidRDefault="00686263" w:rsidP="00686263">
      <w:pPr>
        <w:spacing w:after="160" w:line="259" w:lineRule="auto"/>
        <w:jc w:val="center"/>
        <w:rPr>
          <w:rFonts w:eastAsia="Calibri" w:cs="Calibri"/>
          <w:b/>
          <w:kern w:val="0"/>
          <w:sz w:val="28"/>
          <w:szCs w:val="28"/>
          <w14:ligatures w14:val="none"/>
        </w:rPr>
      </w:pPr>
      <w:r w:rsidRPr="00686263">
        <w:rPr>
          <w:rFonts w:eastAsia="Calibri" w:cs="Calibri"/>
          <w:b/>
          <w:kern w:val="0"/>
          <w:sz w:val="28"/>
          <w:szCs w:val="28"/>
          <w14:ligatures w14:val="none"/>
        </w:rPr>
        <w:t>Vazba na výzvu ŘO IROP: 48. výzva IROP – Vzdělávání – SC 5.1</w:t>
      </w:r>
    </w:p>
    <w:p w14:paraId="2C29F358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b/>
          <w:kern w:val="0"/>
          <w:sz w:val="28"/>
          <w:szCs w:val="28"/>
          <w14:ligatures w14:val="none"/>
        </w:rPr>
      </w:pPr>
    </w:p>
    <w:p w14:paraId="60694D36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686263">
        <w:rPr>
          <w:rFonts w:eastAsia="Calibri" w:cs="Times New Roman"/>
          <w:b/>
          <w:kern w:val="0"/>
          <w:sz w:val="24"/>
          <w:szCs w:val="24"/>
          <w14:ligatures w14:val="none"/>
        </w:rPr>
        <w:t>Informace k projektovému záměru:</w:t>
      </w:r>
    </w:p>
    <w:p w14:paraId="42C3ED14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Žadatel musí vyplnit všechny požadované údaje v oknech, kde je červeně uveden informativní text.</w:t>
      </w:r>
    </w:p>
    <w:p w14:paraId="716AF7A6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Žadatel po seznámení se s informacemi, uvedenými na str. 1 tuto 1. stranu vymaže.</w:t>
      </w:r>
    </w:p>
    <w:p w14:paraId="2FAB7DE9" w14:textId="484EAC64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V rámci MAS bude nejprve ze strany Kanceláře organizační složky CLLD Místní akční skupiny Hlubocko – Lišovsko o.p.s. provedena administrativní kontrola. Věcné hodnocení záměrů provádí Výběrová komise, která je výběrovým orgánem. Rozhodovací komise je rozhodovacím orgánem. Rozhodovací komise vybírá projektové záměry, kterým bude vydáno </w:t>
      </w:r>
      <w:r w:rsidRPr="00686263"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t xml:space="preserve">Rozhodnutí o souladu se Strategií CLLD Místní akční skupiny Hlubocko – Lišovsko o.p.s. </w:t>
      </w:r>
    </w:p>
    <w:p w14:paraId="610A2EFB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Toto vyjádření je povinnou součástí Žádosti o podporu, kterou nositelé vybraných záměrů následně zpracují v MS21+.</w:t>
      </w:r>
    </w:p>
    <w:p w14:paraId="5EB93D21" w14:textId="609BC645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Postup hodnocení záměrů je uveden v Interních postupech Místní akční skupiny Hlubocko – Lišovsko o.p.s., které jsou přílohou č. 1 Výzvy č. 1 „MAS </w:t>
      </w:r>
      <w:proofErr w:type="gramStart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>Hlubocko - Lišovsko</w:t>
      </w:r>
      <w:proofErr w:type="gramEnd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– IROP – Vzdělávání I.“</w:t>
      </w:r>
    </w:p>
    <w:p w14:paraId="036B150D" w14:textId="21B05BCF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Po výběru projektových záměrů ze strany Místní akční skupiny </w:t>
      </w:r>
      <w:proofErr w:type="gramStart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>Hlubocko - Lišovsko</w:t>
      </w:r>
      <w:proofErr w:type="gramEnd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o.p.s. následuje podání žádosti o podporu do výzvy č. 48 IROP, a to prostřednictvím MS21+. Hodnocení žádostí o podporu je v kompetenci Centra pro regionální rozvoj (CRR). </w:t>
      </w:r>
    </w:p>
    <w:p w14:paraId="3E134314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Věcná způsobilost je definována v Obecných a Specifických pravidlech pro žadatele a příjemce výzvy č. 48 IROP (vždy v aktuálním znění).</w:t>
      </w:r>
    </w:p>
    <w:p w14:paraId="3B745AEE" w14:textId="05BEE2A7" w:rsidR="00686263" w:rsidRPr="00686263" w:rsidRDefault="00686263" w:rsidP="00686263">
      <w:pPr>
        <w:spacing w:after="160" w:line="259" w:lineRule="auto"/>
        <w:jc w:val="both"/>
        <w:rPr>
          <w:rFonts w:eastAsia="Calibri" w:cs="Calibri"/>
          <w:color w:val="0563C1"/>
          <w:kern w:val="0"/>
          <w:sz w:val="20"/>
          <w:szCs w:val="20"/>
          <w:u w:val="single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Obecná a Specifická pravidla pro žadatele pro výzvu ŘO IROP jsou uvedena zde: </w:t>
      </w:r>
      <w:hyperlink r:id="rId8" w:history="1">
        <w:r w:rsidRPr="00686263">
          <w:rPr>
            <w:rFonts w:eastAsia="Calibri" w:cs="Calibri"/>
            <w:color w:val="0563C1"/>
            <w:kern w:val="0"/>
            <w:sz w:val="20"/>
            <w:szCs w:val="20"/>
            <w:u w:val="single"/>
            <w14:ligatures w14:val="none"/>
          </w:rPr>
          <w:t>https://irop.mmr.cz/cs/vyzvy-2021-2027/vyzvy/48vyzvairop</w:t>
        </w:r>
      </w:hyperlink>
    </w:p>
    <w:p w14:paraId="2D7D1A3B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Calibri"/>
          <w:color w:val="0563C1"/>
          <w:kern w:val="0"/>
          <w:sz w:val="20"/>
          <w:szCs w:val="20"/>
          <w:u w:val="single"/>
          <w14:ligatures w14:val="none"/>
        </w:rPr>
      </w:pPr>
    </w:p>
    <w:p w14:paraId="79D13C71" w14:textId="626AC510" w:rsidR="00686263" w:rsidRPr="00686263" w:rsidRDefault="00686263" w:rsidP="0068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 w:cs="Times New Roman"/>
          <w:b/>
          <w:bCs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Záměr ve formátu </w:t>
      </w:r>
      <w:proofErr w:type="spellStart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>pdf</w:t>
      </w:r>
      <w:proofErr w:type="spellEnd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opatřený elektronickým podpisem osoby (osoby) jednajících jménem žadatele (nebo osob zmocněných na základě plné moci) a relevantní přílohy je nutné zaslat na email: novakova@mashl.cz </w:t>
      </w:r>
    </w:p>
    <w:p w14:paraId="6B08AF0A" w14:textId="77777777" w:rsidR="00686263" w:rsidRPr="00686263" w:rsidRDefault="00686263" w:rsidP="0068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 w:cs="Times New Roman"/>
          <w:b/>
          <w:bCs/>
          <w:color w:val="FF0000"/>
          <w:kern w:val="0"/>
          <w:sz w:val="20"/>
          <w:szCs w:val="20"/>
          <w14:ligatures w14:val="none"/>
        </w:rPr>
      </w:pPr>
    </w:p>
    <w:p w14:paraId="472FF35D" w14:textId="77777777" w:rsidR="00686263" w:rsidRPr="00686263" w:rsidRDefault="00686263" w:rsidP="0068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 w:cs="Times New Roman"/>
          <w:b/>
          <w:bCs/>
          <w:i/>
          <w:iCs/>
          <w:color w:val="FF0000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bCs/>
          <w:i/>
          <w:iCs/>
          <w:color w:val="FF0000"/>
          <w:kern w:val="0"/>
          <w:sz w:val="20"/>
          <w:szCs w:val="20"/>
          <w14:ligatures w14:val="none"/>
        </w:rPr>
        <w:t xml:space="preserve">Před odevzdáním projektového záměru smažte tuto první stranu s informacemi. </w:t>
      </w:r>
    </w:p>
    <w:p w14:paraId="08A27AB1" w14:textId="4475F311" w:rsidR="00686263" w:rsidRPr="00686263" w:rsidRDefault="00686263" w:rsidP="00686263">
      <w:pPr>
        <w:spacing w:after="160" w:line="259" w:lineRule="auto"/>
        <w:rPr>
          <w:rFonts w:eastAsia="Calibri" w:cs="Times New Roman"/>
          <w:kern w:val="0"/>
          <w14:ligatures w14:val="none"/>
        </w:rPr>
      </w:pPr>
      <w:r w:rsidRPr="00686263">
        <w:rPr>
          <w:rFonts w:eastAsia="Calibri" w:cs="Times New Roman"/>
          <w:kern w:val="0"/>
          <w14:ligatures w14:val="none"/>
        </w:rPr>
        <w:t xml:space="preserve"> </w:t>
      </w:r>
      <w:r w:rsidRPr="00686263">
        <w:rPr>
          <w:rFonts w:eastAsia="Calibri" w:cs="Times New Roman"/>
          <w:kern w:val="0"/>
          <w14:ligatures w14:val="none"/>
        </w:rPr>
        <w:br w:type="page"/>
      </w:r>
    </w:p>
    <w:p w14:paraId="5C499E82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bCs/>
          <w:kern w:val="0"/>
          <w:sz w:val="26"/>
          <w:szCs w:val="26"/>
          <w14:ligatures w14:val="none"/>
        </w:rPr>
      </w:pPr>
      <w:r w:rsidRPr="00686263">
        <w:rPr>
          <w:rFonts w:eastAsia="Calibri" w:cs="Times New Roman"/>
          <w:b/>
          <w:bCs/>
          <w:kern w:val="0"/>
          <w:sz w:val="26"/>
          <w:szCs w:val="26"/>
          <w14:ligatures w14:val="none"/>
        </w:rPr>
        <w:lastRenderedPageBreak/>
        <w:t>Projektový záměr</w:t>
      </w:r>
    </w:p>
    <w:tbl>
      <w:tblPr>
        <w:tblW w:w="9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693"/>
        <w:gridCol w:w="2213"/>
        <w:gridCol w:w="2214"/>
      </w:tblGrid>
      <w:tr w:rsidR="00686263" w:rsidRPr="00686263" w14:paraId="5A5BC12D" w14:textId="77777777" w:rsidTr="00686263">
        <w:trPr>
          <w:trHeight w:val="270"/>
          <w:jc w:val="center"/>
        </w:trPr>
        <w:tc>
          <w:tcPr>
            <w:tcW w:w="2188" w:type="dxa"/>
            <w:shd w:val="clear" w:color="auto" w:fill="FFFFFF"/>
            <w:noWrap/>
            <w:vAlign w:val="center"/>
            <w:hideMark/>
          </w:tcPr>
          <w:bookmarkEnd w:id="0"/>
          <w:p w14:paraId="0F52C2A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NÁZEV PROJEKTOVÉHO ZÁMĚRU </w:t>
            </w:r>
          </w:p>
        </w:tc>
        <w:tc>
          <w:tcPr>
            <w:tcW w:w="7120" w:type="dxa"/>
            <w:gridSpan w:val="3"/>
            <w:shd w:val="clear" w:color="auto" w:fill="FFFFFF"/>
            <w:vAlign w:val="center"/>
          </w:tcPr>
          <w:p w14:paraId="75019FC8" w14:textId="77777777" w:rsidR="00686263" w:rsidRPr="00686263" w:rsidRDefault="00686263" w:rsidP="00686263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34828CEA" w14:textId="77777777" w:rsidTr="00686263">
        <w:trPr>
          <w:trHeight w:val="330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14:paraId="0D0ECF91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ZAŘAZENÍ PROJEKTOVÉHO ZÁMĚRU DO INTEGROVANÉ STRATEGIE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C3D9697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oficiální název MAS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</w:tcPr>
          <w:p w14:paraId="31C6D913" w14:textId="0AD6BCB1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Místní akční skupina </w:t>
            </w:r>
            <w:r w:rsidR="00DC6F8D" w:rsidRPr="00DC6F8D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Hlubocko – Lišovsko</w:t>
            </w: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o.p.s.</w:t>
            </w:r>
          </w:p>
        </w:tc>
      </w:tr>
      <w:tr w:rsidR="00686263" w:rsidRPr="00DC6F8D" w14:paraId="739C9F46" w14:textId="77777777" w:rsidTr="00686263">
        <w:trPr>
          <w:trHeight w:val="334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F64ACC6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444F183" w14:textId="1AFB53F3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 xml:space="preserve">název opatření PR IROP 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</w:tcPr>
          <w:p w14:paraId="03F1F04E" w14:textId="5B75C32F" w:rsidR="00686263" w:rsidRPr="00686263" w:rsidRDefault="00DC6F8D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IROP – VZDĚLÁVÁNÍ</w:t>
            </w:r>
          </w:p>
        </w:tc>
      </w:tr>
      <w:tr w:rsidR="00686263" w:rsidRPr="00DC6F8D" w14:paraId="4908CD02" w14:textId="77777777" w:rsidTr="00686263">
        <w:trPr>
          <w:trHeight w:val="270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5A973072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52A7488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číslo a název výzvy ŘO IROP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8C56D8E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48</w:t>
            </w:r>
            <w:r w:rsidRPr="00686263">
              <w:rPr>
                <w:rFonts w:eastAsia="Calibri" w:cs="Times New Roman"/>
                <w:bCs/>
                <w:kern w:val="0"/>
                <w:sz w:val="20"/>
                <w:szCs w:val="20"/>
                <w14:ligatures w14:val="none"/>
              </w:rPr>
              <w:t>.</w:t>
            </w:r>
            <w:r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Výzva IROP – Vzdělávání – SC 5.1</w:t>
            </w:r>
          </w:p>
        </w:tc>
      </w:tr>
      <w:tr w:rsidR="00686263" w:rsidRPr="00DC6F8D" w14:paraId="6EB91023" w14:textId="77777777" w:rsidTr="00686263">
        <w:trPr>
          <w:trHeight w:val="255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71AD9945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BDDDA36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číslo a název výzvy MAS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909240D" w14:textId="1CC6F821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Výzva č. 1: MAS </w:t>
            </w:r>
            <w:r w:rsidR="00DC6F8D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Hlubocko – Lišovsko</w:t>
            </w: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 – IROP – Vzdělávání I.</w:t>
            </w:r>
          </w:p>
        </w:tc>
      </w:tr>
      <w:tr w:rsidR="00686263" w:rsidRPr="00DC6F8D" w14:paraId="2772D5DF" w14:textId="77777777" w:rsidTr="00686263">
        <w:trPr>
          <w:trHeight w:val="255"/>
          <w:jc w:val="center"/>
        </w:trPr>
        <w:tc>
          <w:tcPr>
            <w:tcW w:w="2188" w:type="dxa"/>
            <w:vMerge w:val="restart"/>
            <w:shd w:val="clear" w:color="auto" w:fill="FFFFFF"/>
            <w:noWrap/>
            <w:vAlign w:val="center"/>
            <w:hideMark/>
          </w:tcPr>
          <w:p w14:paraId="4CAD140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IDENTIFIKACE ŽADATELE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6E59653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úplný název žadatele</w:t>
            </w:r>
          </w:p>
        </w:tc>
        <w:tc>
          <w:tcPr>
            <w:tcW w:w="4427" w:type="dxa"/>
            <w:gridSpan w:val="2"/>
            <w:shd w:val="clear" w:color="auto" w:fill="FFFFFF"/>
            <w:noWrap/>
            <w:hideMark/>
          </w:tcPr>
          <w:p w14:paraId="50C4C2D2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Times New Roman"/>
                <w:color w:val="FF0000"/>
                <w:kern w:val="0"/>
                <w:sz w:val="20"/>
                <w:szCs w:val="20"/>
                <w14:ligatures w14:val="none"/>
              </w:rPr>
              <w:t>vyplňte úplný název žadatele (z rejstříku)</w:t>
            </w:r>
          </w:p>
        </w:tc>
      </w:tr>
      <w:tr w:rsidR="00686263" w:rsidRPr="00DC6F8D" w14:paraId="0F7E7A7C" w14:textId="77777777" w:rsidTr="00686263">
        <w:trPr>
          <w:trHeight w:val="840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7B838ED8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10BF593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 xml:space="preserve">sídlo žadatele </w:t>
            </w: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br/>
              <w:t>(ulice č. p./č. o., obec, psč)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42D8BAAE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7BD05E7F" w14:textId="77777777" w:rsidTr="00686263">
        <w:trPr>
          <w:trHeight w:val="255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22D9AC0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A9677F7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IČ/DIČ</w:t>
            </w:r>
          </w:p>
        </w:tc>
        <w:tc>
          <w:tcPr>
            <w:tcW w:w="2213" w:type="dxa"/>
            <w:shd w:val="clear" w:color="auto" w:fill="FFFFFF"/>
            <w:noWrap/>
            <w:vAlign w:val="center"/>
            <w:hideMark/>
          </w:tcPr>
          <w:p w14:paraId="69850BC2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gramStart"/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IČ: 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  <w:proofErr w:type="gramEnd"/>
          </w:p>
        </w:tc>
        <w:tc>
          <w:tcPr>
            <w:tcW w:w="2214" w:type="dxa"/>
            <w:shd w:val="clear" w:color="auto" w:fill="FFFFFF"/>
            <w:vAlign w:val="center"/>
          </w:tcPr>
          <w:p w14:paraId="3020F7D4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gramStart"/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DIČ: 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  <w:proofErr w:type="gramEnd"/>
          </w:p>
        </w:tc>
      </w:tr>
      <w:tr w:rsidR="00686263" w:rsidRPr="00DC6F8D" w14:paraId="5568F05E" w14:textId="77777777" w:rsidTr="00686263">
        <w:trPr>
          <w:trHeight w:val="255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3C63037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65346E0B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právní forma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276E8173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4086B69F" w14:textId="77777777" w:rsidTr="00686263">
        <w:trPr>
          <w:trHeight w:val="619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35DA2CF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DFB4836" w14:textId="4FCDDB75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statutární zástupce žadatele</w:t>
            </w: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br/>
              <w:t>(jméno, příjmení, tel., e-mail)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C0E029A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55180C0F" w14:textId="77777777" w:rsidTr="00686263">
        <w:trPr>
          <w:trHeight w:val="741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B18C22A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4FDD74E9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 xml:space="preserve">kontaktní osoba </w:t>
            </w: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br/>
              <w:t>(jméno, příjmení, tel., e-mail)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DDAFC90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</w:tbl>
    <w:p w14:paraId="16937D15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33325C1B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t>Informace o projektu: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036"/>
        <w:gridCol w:w="5286"/>
      </w:tblGrid>
      <w:tr w:rsidR="00686263" w:rsidRPr="00686263" w14:paraId="75AEEB21" w14:textId="77777777" w:rsidTr="00EF63F6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044A9B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Popis projektu a podporované aktivity projektu:</w:t>
            </w:r>
          </w:p>
        </w:tc>
      </w:tr>
      <w:tr w:rsidR="00686263" w:rsidRPr="00686263" w14:paraId="717ADE14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7F547D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Stručně popište Váš projekt a podporované aktivity. </w:t>
            </w:r>
          </w:p>
          <w:p w14:paraId="79D910DB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Aktivity musí být v souladu se 48. výzvou IROP – Vzdělávání – SC 5.1 (CLLD) a specifickými pravidly této výzvy. </w:t>
            </w:r>
          </w:p>
          <w:p w14:paraId="17688C69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20DF4C86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318762E2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31E94667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5D3EB023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48F81CEF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86263" w:rsidRPr="00686263" w14:paraId="3FD38D9A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A69CA1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Cíle projektu:</w:t>
            </w:r>
          </w:p>
        </w:tc>
      </w:tr>
      <w:tr w:rsidR="00686263" w:rsidRPr="00686263" w14:paraId="6FB861A4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EC20DE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4AB5A8E8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361DB854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D354582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86263" w:rsidRPr="00686263" w14:paraId="426BD5BF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6D37B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Zdůvodnění potřebnosti projektu a popis stávajícího stavu:</w:t>
            </w:r>
          </w:p>
        </w:tc>
      </w:tr>
      <w:tr w:rsidR="00686263" w:rsidRPr="00686263" w14:paraId="77A4CFD9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F3E5D7" w14:textId="77777777" w:rsidR="00686263" w:rsidRPr="00686263" w:rsidRDefault="00686263" w:rsidP="00686263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zdůvodněte potřebnost projektu</w:t>
            </w:r>
          </w:p>
          <w:p w14:paraId="50C540B2" w14:textId="77777777" w:rsidR="00686263" w:rsidRPr="00686263" w:rsidRDefault="00686263" w:rsidP="00686263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popište stávající stav</w:t>
            </w:r>
          </w:p>
          <w:p w14:paraId="3A4FD377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3705E2A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8D9343F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FB61733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86263" w:rsidRPr="00686263" w14:paraId="48F115A4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C6AD40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Soulad s MAP</w:t>
            </w:r>
          </w:p>
        </w:tc>
      </w:tr>
      <w:tr w:rsidR="00686263" w:rsidRPr="00686263" w14:paraId="473B841F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D8008E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Uveďte:</w:t>
            </w:r>
          </w:p>
          <w:p w14:paraId="709A2877" w14:textId="77777777" w:rsidR="00686263" w:rsidRPr="00686263" w:rsidRDefault="00686263" w:rsidP="00686263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název MAP</w:t>
            </w:r>
          </w:p>
          <w:p w14:paraId="650F581C" w14:textId="77777777" w:rsidR="00686263" w:rsidRPr="00686263" w:rsidRDefault="00686263" w:rsidP="00686263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lastRenderedPageBreak/>
              <w:t>číslo řádku, na kterém projekt v SR MAP uveden</w:t>
            </w:r>
          </w:p>
          <w:p w14:paraId="18B4262E" w14:textId="77777777" w:rsidR="00686263" w:rsidRPr="00686263" w:rsidRDefault="00686263" w:rsidP="00686263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název projektu (investiční priority) uvedený v SR MAP, na který se předložený projekt odkazuje</w:t>
            </w:r>
          </w:p>
          <w:p w14:paraId="52297DCA" w14:textId="77777777" w:rsidR="00686263" w:rsidRPr="00686263" w:rsidRDefault="00686263" w:rsidP="00686263">
            <w:pPr>
              <w:ind w:left="720"/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14:paraId="1CCB8860" w14:textId="77777777" w:rsidR="00686263" w:rsidRPr="00686263" w:rsidRDefault="00686263" w:rsidP="00686263">
            <w:pPr>
              <w:ind w:left="720"/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686263" w:rsidRPr="00686263" w14:paraId="62270D1E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486A69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lastRenderedPageBreak/>
              <w:t>Místo realizace projektu:</w:t>
            </w:r>
          </w:p>
        </w:tc>
      </w:tr>
      <w:tr w:rsidR="00686263" w:rsidRPr="00686263" w14:paraId="594B4AED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2F22F9" w14:textId="017AFD93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místo realizace projektu (adresa, identifikace </w:t>
            </w:r>
            <w:r w:rsidR="00DC6F8D" w:rsidRPr="00686263">
              <w:rPr>
                <w:rFonts w:eastAsia="Calibri" w:cs="Times New Roman"/>
                <w:color w:val="FF0000"/>
                <w:sz w:val="20"/>
                <w:szCs w:val="20"/>
              </w:rPr>
              <w:t>pozemků</w:t>
            </w: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 apod.)</w:t>
            </w:r>
          </w:p>
          <w:p w14:paraId="1E5D7397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02282620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686263" w:rsidRPr="00686263" w14:paraId="144C6077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8653DF" w14:textId="77777777" w:rsidR="00686263" w:rsidRPr="00686263" w:rsidRDefault="00686263" w:rsidP="00686263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bCs/>
                <w:sz w:val="20"/>
                <w:szCs w:val="20"/>
              </w:rPr>
              <w:t>Počet obyvatel obce, kde jej projekt realizován (k 1. 1. 2022):</w:t>
            </w:r>
          </w:p>
        </w:tc>
      </w:tr>
      <w:tr w:rsidR="00686263" w:rsidRPr="00686263" w14:paraId="174C080A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1D6F86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počet obyvatel dle ČSÚ (odkaz: </w:t>
            </w:r>
            <w:hyperlink r:id="rId9" w:history="1">
              <w:r w:rsidRPr="00686263">
                <w:rPr>
                  <w:rFonts w:eastAsia="Calibri" w:cs="Times New Roman"/>
                  <w:color w:val="0563C1"/>
                  <w:sz w:val="20"/>
                  <w:szCs w:val="20"/>
                  <w:u w:val="single"/>
                </w:rPr>
                <w:t>https://www.czso.cz/csu/czso/pocet-obyvatel-v-obcich-k-112022</w:t>
              </w:r>
            </w:hyperlink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)</w:t>
            </w:r>
          </w:p>
          <w:p w14:paraId="714C4DA8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686263" w:rsidRPr="00686263" w14:paraId="72C42C0B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DD3196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Připravenost projektu:</w:t>
            </w:r>
          </w:p>
        </w:tc>
      </w:tr>
      <w:tr w:rsidR="00686263" w:rsidRPr="00686263" w14:paraId="4E98D6A8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DA990E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5F2EA00D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14:paraId="1ABEF734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Pro věcné hodnocení je nutné uvést, zda projekt zahrnuje environmentální aspekty.</w:t>
            </w:r>
          </w:p>
          <w:p w14:paraId="2B1E4F9F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44E15669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13BCD735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86263" w:rsidRPr="00686263" w14:paraId="714BF04C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586FD308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Předpokládané datum podání žádosti o podporu do výzvy ŘO: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54FFB83D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až 30 pracovních dnů. </w:t>
            </w:r>
          </w:p>
        </w:tc>
      </w:tr>
      <w:tr w:rsidR="00686263" w:rsidRPr="00686263" w14:paraId="337D40A5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094E8248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 xml:space="preserve">Předpokládané datum zahájení fyzické realizace projektu: 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23E8C293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686263" w:rsidRPr="00686263" w14:paraId="502F3BD4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6725B91B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Předpokládané datum ukončení fyzické realizace projektu: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2D3B1F5F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686263" w:rsidRPr="00686263" w14:paraId="2EA2DA78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3F171652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Předpokládané datum podání Žádosti o platbu do systému MS21+: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73C02D9D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Uveďte ve formě (měsíc/rok). Datumem se žadatel zavazuje dodržet podmínky v rámci věcného hodnocení projektu.</w:t>
            </w:r>
          </w:p>
        </w:tc>
      </w:tr>
      <w:tr w:rsidR="00686263" w:rsidRPr="00686263" w14:paraId="069E8BEF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A3FFF1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Vazba projektu na projekty žadatele financované z dalších dotačních zdrojů:</w:t>
            </w:r>
          </w:p>
        </w:tc>
      </w:tr>
      <w:tr w:rsidR="00686263" w:rsidRPr="00686263" w14:paraId="372C3820" w14:textId="77777777" w:rsidTr="00EF63F6"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F8F7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21DDC47E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53C7E86B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671E2A4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4A107E33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t>Financování projektu:</w:t>
      </w: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982"/>
      </w:tblGrid>
      <w:tr w:rsidR="00686263" w:rsidRPr="00686263" w14:paraId="39ED2F69" w14:textId="77777777" w:rsidTr="00EF63F6">
        <w:tc>
          <w:tcPr>
            <w:tcW w:w="3014" w:type="dxa"/>
            <w:vAlign w:val="center"/>
          </w:tcPr>
          <w:p w14:paraId="75C65572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54C8FE55" w14:textId="77777777" w:rsidR="00686263" w:rsidRPr="00686263" w:rsidRDefault="00686263" w:rsidP="00686263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 w:rsidRPr="00686263">
              <w:rPr>
                <w:rFonts w:eastAsia="Calibri"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982" w:type="dxa"/>
            <w:vAlign w:val="center"/>
          </w:tcPr>
          <w:p w14:paraId="3DD1EFE6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Kč</w:t>
            </w:r>
          </w:p>
        </w:tc>
      </w:tr>
      <w:tr w:rsidR="00686263" w:rsidRPr="00686263" w14:paraId="5A0F5365" w14:textId="77777777" w:rsidTr="00EF63F6">
        <w:tc>
          <w:tcPr>
            <w:tcW w:w="3014" w:type="dxa"/>
            <w:vAlign w:val="center"/>
          </w:tcPr>
          <w:p w14:paraId="5B40955A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57AE7F1A" w14:textId="77777777" w:rsidR="00686263" w:rsidRPr="00686263" w:rsidRDefault="00686263" w:rsidP="00686263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 w:rsidRPr="00686263">
              <w:rPr>
                <w:rFonts w:eastAsia="Calibri" w:cs="Arial"/>
                <w:color w:val="FF0000"/>
                <w:sz w:val="20"/>
                <w:szCs w:val="20"/>
              </w:rPr>
              <w:t>Uveďte Celkové způsobilé výdaje projektu (maximum je definováno výzvou)</w:t>
            </w:r>
          </w:p>
        </w:tc>
        <w:tc>
          <w:tcPr>
            <w:tcW w:w="982" w:type="dxa"/>
            <w:vAlign w:val="center"/>
          </w:tcPr>
          <w:p w14:paraId="5C4EE761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Kč</w:t>
            </w:r>
          </w:p>
        </w:tc>
      </w:tr>
      <w:tr w:rsidR="00686263" w:rsidRPr="00686263" w14:paraId="5258D439" w14:textId="77777777" w:rsidTr="00EF63F6">
        <w:trPr>
          <w:trHeight w:val="547"/>
        </w:trPr>
        <w:tc>
          <w:tcPr>
            <w:tcW w:w="3014" w:type="dxa"/>
            <w:vAlign w:val="center"/>
          </w:tcPr>
          <w:p w14:paraId="18FF3DC2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12F0FCD1" w14:textId="77777777" w:rsidR="00686263" w:rsidRPr="00686263" w:rsidRDefault="00686263" w:rsidP="00686263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 w:rsidRPr="00686263">
              <w:rPr>
                <w:rFonts w:eastAsia="Calibri"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982" w:type="dxa"/>
            <w:vAlign w:val="center"/>
          </w:tcPr>
          <w:p w14:paraId="421FA063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Kč</w:t>
            </w:r>
          </w:p>
        </w:tc>
      </w:tr>
    </w:tbl>
    <w:p w14:paraId="34D27BE1" w14:textId="77777777" w:rsid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0AF69701" w14:textId="77777777" w:rsidR="00BD16C8" w:rsidRDefault="00BD16C8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27E65C22" w14:textId="77777777" w:rsidR="00BD16C8" w:rsidRDefault="00BD16C8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23CDF54B" w14:textId="77777777" w:rsidR="00BD16C8" w:rsidRPr="00686263" w:rsidRDefault="00BD16C8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09E7332B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lastRenderedPageBreak/>
        <w:t>Indikátory projektu:</w:t>
      </w:r>
    </w:p>
    <w:tbl>
      <w:tblPr>
        <w:tblW w:w="9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156"/>
        <w:gridCol w:w="1408"/>
        <w:gridCol w:w="1321"/>
        <w:gridCol w:w="1321"/>
      </w:tblGrid>
      <w:tr w:rsidR="00686263" w:rsidRPr="00686263" w14:paraId="75423B0C" w14:textId="77777777" w:rsidTr="00EF63F6">
        <w:trPr>
          <w:trHeight w:val="885"/>
        </w:trPr>
        <w:tc>
          <w:tcPr>
            <w:tcW w:w="1120" w:type="dxa"/>
            <w:shd w:val="clear" w:color="auto" w:fill="auto"/>
            <w:vAlign w:val="center"/>
            <w:hideMark/>
          </w:tcPr>
          <w:p w14:paraId="05A2B697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Kód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14:paraId="4E437AA6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DC50A3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Měrná jednotka indikátoru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B24FC79" w14:textId="77777777" w:rsidR="00686263" w:rsidRPr="00686263" w:rsidRDefault="00686263" w:rsidP="00686263">
            <w:pPr>
              <w:jc w:val="center"/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Výchozí hodnota indikátoru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4F6A5C5" w14:textId="77777777" w:rsidR="00686263" w:rsidRPr="00686263" w:rsidRDefault="00686263" w:rsidP="00686263">
            <w:pPr>
              <w:jc w:val="center"/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Cílová hodnota indikátoru</w:t>
            </w:r>
          </w:p>
        </w:tc>
      </w:tr>
      <w:tr w:rsidR="00686263" w:rsidRPr="00686263" w14:paraId="27304DC1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08E03C51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500 002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1D7693C5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>Počet podpořených škol či vzdělávacích zařízení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90FA3B6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zařízení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8087155" w14:textId="77777777" w:rsidR="00686263" w:rsidRPr="00686263" w:rsidRDefault="00686263" w:rsidP="00686263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6F09928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2B39B090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03239DC3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500 401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0868019C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>Počet uživatelů nové nebo modernizované péče o děti za rok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91260E5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uživatelé/rok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11BE388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5F4CBC2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74681DF7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5F374B0B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500 501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6746D0D1" w14:textId="7ACB416E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Počet uživatelů nových nebo modernizovaných vzdělávacích zařízení za </w:t>
            </w:r>
            <w:r w:rsidR="00BD16C8"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>rok –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C5CA61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uživatelé/rok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8F1A6A9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9935673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7641D2D2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595282AB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509 001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4D6BB05D" w14:textId="77777777" w:rsidR="00686263" w:rsidRPr="00686263" w:rsidRDefault="00686263" w:rsidP="00686263">
            <w:pPr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Modernizovaná či rekonstruovaná kapacita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759BC3F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osoby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8979C46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B52E5AC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41539B2E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5641AC3D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509 011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30797402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Navýšení kapacity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E642E05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osoby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4463F9F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6038D61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3D388458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3F74FE7D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509 021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0653E5E5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Kapacita nových učeben v 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BA7258E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osoby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658AE99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32F00A6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2D839D3E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3C3A0BF9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 xml:space="preserve">509 031 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19EA1E6F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>Kapacita rekonstruovaných či modernizovaných učeben v podpořených vzdělávacích zařízeních –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59E4D09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osoby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4FE1B66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36DFCB0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62276054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2D341AEE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 xml:space="preserve">509 041 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42F9FA45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B0312CB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učebna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FF4B48A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9BECDDA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67EBF51E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41616B33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1BA76DF4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 xml:space="preserve">509 051 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0131F1A7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4103622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učebna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CF9A579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04DE05D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46A4F540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86263" w:rsidRPr="00686263" w14:paraId="6639FC51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515A4850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highlight w:val="green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500 501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0F94F52A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Počet uživatelů nových nebo modernizovaných vzdělávacích zařízení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08E0667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osoby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3987575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ADEF3C0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</w:tbl>
    <w:p w14:paraId="59919B06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41F508BA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t>Seznam příloh:</w:t>
      </w: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651"/>
      </w:tblGrid>
      <w:tr w:rsidR="00686263" w:rsidRPr="00686263" w14:paraId="1BC71DBE" w14:textId="77777777" w:rsidTr="00EF63F6">
        <w:tc>
          <w:tcPr>
            <w:tcW w:w="3671" w:type="dxa"/>
          </w:tcPr>
          <w:p w14:paraId="705C8F59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sz w:val="20"/>
                <w:szCs w:val="20"/>
              </w:rPr>
              <w:t>Příloha č. 1</w:t>
            </w:r>
          </w:p>
        </w:tc>
        <w:tc>
          <w:tcPr>
            <w:tcW w:w="5651" w:type="dxa"/>
          </w:tcPr>
          <w:p w14:paraId="29F449FC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686263" w:rsidRPr="00686263" w14:paraId="230BD2F7" w14:textId="77777777" w:rsidTr="00BD16C8">
        <w:tc>
          <w:tcPr>
            <w:tcW w:w="3671" w:type="dxa"/>
            <w:vAlign w:val="center"/>
          </w:tcPr>
          <w:p w14:paraId="40CCC9A8" w14:textId="77777777" w:rsidR="00686263" w:rsidRPr="00686263" w:rsidRDefault="00686263" w:rsidP="00BD16C8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sz w:val="20"/>
                <w:szCs w:val="20"/>
              </w:rPr>
              <w:t>Příloha č. 2</w:t>
            </w:r>
          </w:p>
        </w:tc>
        <w:tc>
          <w:tcPr>
            <w:tcW w:w="5651" w:type="dxa"/>
          </w:tcPr>
          <w:p w14:paraId="0B60FE63" w14:textId="77777777" w:rsidR="00686263" w:rsidRPr="00686263" w:rsidRDefault="00686263" w:rsidP="00686263">
            <w:pPr>
              <w:tabs>
                <w:tab w:val="left" w:pos="3320"/>
              </w:tabs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příloha Doložení zajištění publicity CLLD, bude-li žadatelem využita.</w:t>
            </w:r>
          </w:p>
        </w:tc>
      </w:tr>
      <w:tr w:rsidR="00686263" w:rsidRPr="00686263" w14:paraId="209E4A57" w14:textId="77777777" w:rsidTr="00EF63F6">
        <w:tc>
          <w:tcPr>
            <w:tcW w:w="3671" w:type="dxa"/>
          </w:tcPr>
          <w:p w14:paraId="17A90DA6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sz w:val="20"/>
                <w:szCs w:val="20"/>
              </w:rPr>
              <w:t>Příloha č. 3</w:t>
            </w:r>
          </w:p>
        </w:tc>
        <w:tc>
          <w:tcPr>
            <w:tcW w:w="5651" w:type="dxa"/>
          </w:tcPr>
          <w:p w14:paraId="4B7D4A75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76364538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kern w:val="0"/>
          <w:sz w:val="20"/>
          <w:szCs w:val="20"/>
          <w14:ligatures w14:val="none"/>
        </w:rPr>
      </w:pPr>
    </w:p>
    <w:p w14:paraId="1B0A619E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bCs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t>Verifikace projektového záměru: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6371"/>
      </w:tblGrid>
      <w:tr w:rsidR="00686263" w:rsidRPr="00686263" w14:paraId="7C95FB49" w14:textId="77777777" w:rsidTr="00BD16C8">
        <w:trPr>
          <w:trHeight w:val="426"/>
        </w:trPr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784FB001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Místo a datum:</w:t>
            </w:r>
          </w:p>
        </w:tc>
        <w:tc>
          <w:tcPr>
            <w:tcW w:w="6371" w:type="dxa"/>
            <w:shd w:val="clear" w:color="auto" w:fill="FFFFFF"/>
            <w:noWrap/>
            <w:vAlign w:val="center"/>
            <w:hideMark/>
          </w:tcPr>
          <w:p w14:paraId="24200CC1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686263" w14:paraId="55F29C7B" w14:textId="77777777" w:rsidTr="00BD16C8">
        <w:trPr>
          <w:trHeight w:val="1052"/>
        </w:trPr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20D6220C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Jméno a příjmení statutárního zástupce/pověřeného zástupce:</w:t>
            </w:r>
          </w:p>
        </w:tc>
        <w:tc>
          <w:tcPr>
            <w:tcW w:w="6371" w:type="dxa"/>
            <w:shd w:val="clear" w:color="auto" w:fill="FFFFFF"/>
            <w:noWrap/>
            <w:vAlign w:val="center"/>
            <w:hideMark/>
          </w:tcPr>
          <w:p w14:paraId="51E4EA05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686263" w14:paraId="5D44F81C" w14:textId="77777777" w:rsidTr="00BD16C8">
        <w:trPr>
          <w:trHeight w:val="1164"/>
        </w:trPr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5769EC48" w14:textId="4C6548AB" w:rsidR="00686263" w:rsidRPr="00686263" w:rsidRDefault="00BD16C8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P</w:t>
            </w:r>
            <w:r w:rsidR="00686263"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odpis předkladatele projektového záměru: (elektronický podpis): </w:t>
            </w:r>
          </w:p>
        </w:tc>
        <w:tc>
          <w:tcPr>
            <w:tcW w:w="6371" w:type="dxa"/>
            <w:shd w:val="clear" w:color="auto" w:fill="FFFFFF"/>
            <w:noWrap/>
            <w:vAlign w:val="center"/>
            <w:hideMark/>
          </w:tcPr>
          <w:p w14:paraId="159A5895" w14:textId="77777777" w:rsidR="00686263" w:rsidRPr="00686263" w:rsidRDefault="00686263" w:rsidP="00686263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Elektronicky podepište</w:t>
            </w:r>
          </w:p>
        </w:tc>
      </w:tr>
    </w:tbl>
    <w:p w14:paraId="51903C1E" w14:textId="77777777" w:rsidR="00A94126" w:rsidRDefault="00A94126" w:rsidP="00BD16C8">
      <w:pPr>
        <w:pStyle w:val="Zkladntext"/>
        <w:rPr>
          <w:rFonts w:ascii="Montserrat" w:hAnsi="Montserrat"/>
          <w:b/>
          <w:bCs/>
          <w:sz w:val="28"/>
        </w:rPr>
      </w:pPr>
    </w:p>
    <w:sectPr w:rsidR="00A9412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A98F" w14:textId="77777777" w:rsidR="00195BF0" w:rsidRDefault="00195BF0" w:rsidP="00BD10EA">
      <w:r>
        <w:separator/>
      </w:r>
    </w:p>
  </w:endnote>
  <w:endnote w:type="continuationSeparator" w:id="0">
    <w:p w14:paraId="2A946251" w14:textId="77777777" w:rsidR="00195BF0" w:rsidRDefault="00195BF0" w:rsidP="00BD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(Nadpisy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142875077"/>
      <w:docPartObj>
        <w:docPartGallery w:val="Page Numbers (Bottom of Page)"/>
        <w:docPartUnique/>
      </w:docPartObj>
    </w:sdtPr>
    <w:sdtContent>
      <w:p w14:paraId="522891FB" w14:textId="2088EE1C" w:rsidR="00BA5DB8" w:rsidRDefault="00BA5DB8" w:rsidP="0063237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A7F73BD" w14:textId="77777777" w:rsidR="00BA5DB8" w:rsidRDefault="00BA5DB8" w:rsidP="00BA5DB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8AE" w14:textId="77777777" w:rsidR="006518A4" w:rsidRPr="00DA41F2" w:rsidRDefault="006518A4" w:rsidP="00BA5DB8">
    <w:pPr>
      <w:pStyle w:val="Zpat"/>
      <w:ind w:right="360"/>
    </w:pPr>
    <w:r w:rsidRPr="00DA41F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6520B" wp14:editId="46D665B5">
              <wp:simplePos x="0" y="0"/>
              <wp:positionH relativeFrom="column">
                <wp:posOffset>-938541</wp:posOffset>
              </wp:positionH>
              <wp:positionV relativeFrom="paragraph">
                <wp:posOffset>225705</wp:posOffset>
              </wp:positionV>
              <wp:extent cx="1301255" cy="0"/>
              <wp:effectExtent l="0" t="0" r="6985" b="12700"/>
              <wp:wrapNone/>
              <wp:docPr id="253967468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012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EED8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pt,17.75pt" to="28.5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" strokecolor="#156082 [3204]" strokeweight=".5pt">
              <v:stroke joinstyle="miter"/>
            </v:line>
          </w:pict>
        </mc:Fallback>
      </mc:AlternateContent>
    </w:r>
  </w:p>
  <w:sdt>
    <w:sdtPr>
      <w:rPr>
        <w:rStyle w:val="slostrnky"/>
      </w:rPr>
      <w:id w:val="-1082288817"/>
      <w:docPartObj>
        <w:docPartGallery w:val="Page Numbers (Bottom of Page)"/>
        <w:docPartUnique/>
      </w:docPartObj>
    </w:sdtPr>
    <w:sdtContent>
      <w:p w14:paraId="325837BA" w14:textId="77777777" w:rsidR="00BA5DB8" w:rsidRDefault="00BA5DB8" w:rsidP="00BA5DB8">
        <w:pPr>
          <w:pStyle w:val="Zpat"/>
          <w:framePr w:wrap="none" w:vAnchor="text" w:hAnchor="page" w:x="10495" w:y="206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10D865E" w14:textId="34AF794A" w:rsidR="006518A4" w:rsidRPr="00AC4748" w:rsidRDefault="006518A4" w:rsidP="00AC4748">
    <w:pPr>
      <w:rPr>
        <w:color w:val="263369"/>
        <w:sz w:val="18"/>
        <w:szCs w:val="18"/>
      </w:rPr>
    </w:pPr>
    <w:r w:rsidRPr="00DA41F2">
      <w:tab/>
    </w:r>
    <w:r w:rsidRPr="00AC4748">
      <w:rPr>
        <w:color w:val="263369"/>
        <w:sz w:val="18"/>
        <w:szCs w:val="18"/>
      </w:rPr>
      <w:t xml:space="preserve">Místní akční skupina Hlubocko – Lišovsko o.p.s., </w:t>
    </w:r>
  </w:p>
  <w:p w14:paraId="7EE87EBD" w14:textId="77777777" w:rsidR="006518A4" w:rsidRPr="00AC4748" w:rsidRDefault="006518A4" w:rsidP="00AC4748">
    <w:pPr>
      <w:rPr>
        <w:color w:val="263369"/>
        <w:sz w:val="18"/>
        <w:szCs w:val="18"/>
      </w:rPr>
    </w:pPr>
    <w:r w:rsidRPr="00AC4748">
      <w:rPr>
        <w:color w:val="263369"/>
        <w:sz w:val="18"/>
        <w:szCs w:val="18"/>
      </w:rPr>
      <w:tab/>
      <w:t>Masarykova 1, 373 41, Hluboká nad Vltavou</w:t>
    </w:r>
  </w:p>
  <w:p w14:paraId="38531A83" w14:textId="77777777" w:rsidR="006518A4" w:rsidRPr="00AC4748" w:rsidRDefault="006518A4" w:rsidP="00AC4748">
    <w:pPr>
      <w:rPr>
        <w:color w:val="263369"/>
        <w:sz w:val="18"/>
        <w:szCs w:val="18"/>
      </w:rPr>
    </w:pPr>
    <w:r w:rsidRPr="00AC4748">
      <w:rPr>
        <w:color w:val="263369"/>
        <w:sz w:val="18"/>
        <w:szCs w:val="18"/>
      </w:rPr>
      <w:tab/>
      <w:t>IČ: 26083426</w:t>
    </w:r>
    <w:r w:rsidR="00DA41F2" w:rsidRPr="00AC4748">
      <w:rPr>
        <w:color w:val="263369"/>
        <w:sz w:val="18"/>
        <w:szCs w:val="18"/>
      </w:rPr>
      <w:t xml:space="preserve">, Tel: +420 774 188 172, email: </w:t>
    </w:r>
    <w:r w:rsidRPr="00AC4748">
      <w:rPr>
        <w:color w:val="263369"/>
        <w:sz w:val="18"/>
        <w:szCs w:val="18"/>
      </w:rPr>
      <w:t>info@mashl.cz</w:t>
    </w:r>
  </w:p>
  <w:p w14:paraId="672CF0B9" w14:textId="77777777" w:rsidR="006518A4" w:rsidRPr="00AC4748" w:rsidRDefault="006518A4" w:rsidP="00AC4748">
    <w:pPr>
      <w:rPr>
        <w:color w:val="263369"/>
        <w:sz w:val="18"/>
        <w:szCs w:val="18"/>
      </w:rPr>
    </w:pPr>
    <w:r w:rsidRPr="00AC4748">
      <w:rPr>
        <w:color w:val="263369"/>
        <w:sz w:val="18"/>
        <w:szCs w:val="18"/>
      </w:rPr>
      <w:tab/>
      <w:t>www.mashl.cz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EF3B" w14:textId="77777777" w:rsidR="00195BF0" w:rsidRDefault="00195BF0" w:rsidP="00BD10EA">
      <w:r>
        <w:separator/>
      </w:r>
    </w:p>
  </w:footnote>
  <w:footnote w:type="continuationSeparator" w:id="0">
    <w:p w14:paraId="17D954CE" w14:textId="77777777" w:rsidR="00195BF0" w:rsidRDefault="00195BF0" w:rsidP="00BD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846E" w14:textId="5921420B" w:rsidR="006518A4" w:rsidRDefault="00BA5DB8" w:rsidP="00BD10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BEF7809" wp14:editId="0511E2DD">
          <wp:simplePos x="0" y="0"/>
          <wp:positionH relativeFrom="margin">
            <wp:align>center</wp:align>
          </wp:positionH>
          <wp:positionV relativeFrom="page">
            <wp:posOffset>183515</wp:posOffset>
          </wp:positionV>
          <wp:extent cx="4449600" cy="532800"/>
          <wp:effectExtent l="0" t="0" r="0" b="635"/>
          <wp:wrapNone/>
          <wp:docPr id="1554038514" name="Picture 1554038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238142" name="Obrázek 1346238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9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4AB"/>
    <w:multiLevelType w:val="hybridMultilevel"/>
    <w:tmpl w:val="D7601C72"/>
    <w:lvl w:ilvl="0" w:tplc="044AFFC0">
      <w:numFmt w:val="bullet"/>
      <w:lvlText w:val="•"/>
      <w:lvlJc w:val="left"/>
      <w:pPr>
        <w:ind w:left="79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558091F"/>
    <w:multiLevelType w:val="hybridMultilevel"/>
    <w:tmpl w:val="730AB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1264"/>
    <w:multiLevelType w:val="hybridMultilevel"/>
    <w:tmpl w:val="56B8408A"/>
    <w:lvl w:ilvl="0" w:tplc="040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4AC1E64"/>
    <w:multiLevelType w:val="hybridMultilevel"/>
    <w:tmpl w:val="1F16FB4E"/>
    <w:lvl w:ilvl="0" w:tplc="044AFFC0">
      <w:numFmt w:val="bullet"/>
      <w:lvlText w:val="•"/>
      <w:lvlJc w:val="left"/>
      <w:pPr>
        <w:ind w:left="50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948763A"/>
    <w:multiLevelType w:val="hybridMultilevel"/>
    <w:tmpl w:val="CC4C05F2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2E163AD2"/>
    <w:multiLevelType w:val="hybridMultilevel"/>
    <w:tmpl w:val="39EEE82E"/>
    <w:lvl w:ilvl="0" w:tplc="040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24B3433"/>
    <w:multiLevelType w:val="hybridMultilevel"/>
    <w:tmpl w:val="30964F3A"/>
    <w:lvl w:ilvl="0" w:tplc="F4F64388">
      <w:start w:val="10"/>
      <w:numFmt w:val="bullet"/>
      <w:lvlText w:val="-"/>
      <w:lvlJc w:val="left"/>
      <w:pPr>
        <w:ind w:left="431" w:hanging="360"/>
      </w:pPr>
      <w:rPr>
        <w:rFonts w:ascii="Montserrat" w:eastAsia="Times New Roman" w:hAnsi="Montserrat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 w15:restartNumberingAfterBreak="0">
    <w:nsid w:val="42C373A5"/>
    <w:multiLevelType w:val="hybridMultilevel"/>
    <w:tmpl w:val="ACCEDCE4"/>
    <w:lvl w:ilvl="0" w:tplc="040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43014E9D"/>
    <w:multiLevelType w:val="hybridMultilevel"/>
    <w:tmpl w:val="45EC04A4"/>
    <w:lvl w:ilvl="0" w:tplc="044AFFC0">
      <w:numFmt w:val="bullet"/>
      <w:lvlText w:val="•"/>
      <w:lvlJc w:val="left"/>
      <w:pPr>
        <w:ind w:left="79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57DC"/>
    <w:multiLevelType w:val="hybridMultilevel"/>
    <w:tmpl w:val="C05C0E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E0B4F"/>
    <w:multiLevelType w:val="hybridMultilevel"/>
    <w:tmpl w:val="2C866600"/>
    <w:lvl w:ilvl="0" w:tplc="044AFFC0">
      <w:numFmt w:val="bullet"/>
      <w:lvlText w:val="•"/>
      <w:lvlJc w:val="left"/>
      <w:pPr>
        <w:ind w:left="63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5678731C"/>
    <w:multiLevelType w:val="hybridMultilevel"/>
    <w:tmpl w:val="B9F8F90C"/>
    <w:lvl w:ilvl="0" w:tplc="040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6D896551"/>
    <w:multiLevelType w:val="hybridMultilevel"/>
    <w:tmpl w:val="40486A76"/>
    <w:lvl w:ilvl="0" w:tplc="04050001">
      <w:start w:val="1"/>
      <w:numFmt w:val="bullet"/>
      <w:lvlText w:val=""/>
      <w:lvlJc w:val="left"/>
      <w:pPr>
        <w:ind w:left="-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</w:abstractNum>
  <w:num w:numId="1" w16cid:durableId="892696881">
    <w:abstractNumId w:val="1"/>
  </w:num>
  <w:num w:numId="2" w16cid:durableId="1138299407">
    <w:abstractNumId w:val="13"/>
  </w:num>
  <w:num w:numId="3" w16cid:durableId="38625894">
    <w:abstractNumId w:val="2"/>
  </w:num>
  <w:num w:numId="4" w16cid:durableId="1248080073">
    <w:abstractNumId w:val="7"/>
  </w:num>
  <w:num w:numId="5" w16cid:durableId="403769706">
    <w:abstractNumId w:val="10"/>
  </w:num>
  <w:num w:numId="6" w16cid:durableId="1898197174">
    <w:abstractNumId w:val="3"/>
  </w:num>
  <w:num w:numId="7" w16cid:durableId="1370569389">
    <w:abstractNumId w:val="11"/>
  </w:num>
  <w:num w:numId="8" w16cid:durableId="349457714">
    <w:abstractNumId w:val="8"/>
  </w:num>
  <w:num w:numId="9" w16cid:durableId="1306623388">
    <w:abstractNumId w:val="0"/>
  </w:num>
  <w:num w:numId="10" w16cid:durableId="822237935">
    <w:abstractNumId w:val="12"/>
  </w:num>
  <w:num w:numId="11" w16cid:durableId="1834560334">
    <w:abstractNumId w:val="6"/>
  </w:num>
  <w:num w:numId="12" w16cid:durableId="1458910758">
    <w:abstractNumId w:val="5"/>
  </w:num>
  <w:num w:numId="13" w16cid:durableId="454057861">
    <w:abstractNumId w:val="4"/>
  </w:num>
  <w:num w:numId="14" w16cid:durableId="1398893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0"/>
    <w:rsid w:val="000F442B"/>
    <w:rsid w:val="00166BD1"/>
    <w:rsid w:val="00195BF0"/>
    <w:rsid w:val="002414C2"/>
    <w:rsid w:val="002D1ED4"/>
    <w:rsid w:val="00483D4D"/>
    <w:rsid w:val="006518A4"/>
    <w:rsid w:val="00686263"/>
    <w:rsid w:val="007101E3"/>
    <w:rsid w:val="00755F6A"/>
    <w:rsid w:val="008141A0"/>
    <w:rsid w:val="009A186F"/>
    <w:rsid w:val="009C41EE"/>
    <w:rsid w:val="009E171C"/>
    <w:rsid w:val="00A94126"/>
    <w:rsid w:val="00AC4748"/>
    <w:rsid w:val="00BA5DB8"/>
    <w:rsid w:val="00BD10EA"/>
    <w:rsid w:val="00BD16C8"/>
    <w:rsid w:val="00D011F0"/>
    <w:rsid w:val="00DA41F2"/>
    <w:rsid w:val="00DC6F8D"/>
    <w:rsid w:val="00E83197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3633A"/>
  <w15:chartTrackingRefBased/>
  <w15:docId w15:val="{A4726916-D7A2-154D-8D05-1F93C9A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0EA"/>
    <w:rPr>
      <w:rFonts w:ascii="Montserrat" w:hAnsi="Montserrat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D10EA"/>
    <w:pPr>
      <w:keepNext/>
      <w:keepLines/>
      <w:spacing w:before="360" w:after="80"/>
      <w:outlineLvl w:val="0"/>
    </w:pPr>
    <w:rPr>
      <w:rFonts w:eastAsiaTheme="majorEastAsia" w:cs="Times New Roman (Nadpisy CS)"/>
      <w:b/>
      <w:bCs/>
      <w:caps/>
      <w:color w:val="0F476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0EA"/>
    <w:pPr>
      <w:keepNext/>
      <w:keepLines/>
      <w:spacing w:before="160" w:after="80"/>
      <w:outlineLvl w:val="1"/>
    </w:pPr>
    <w:rPr>
      <w:rFonts w:eastAsiaTheme="majorEastAsia" w:cstheme="majorBidi"/>
      <w:b/>
      <w:bCs/>
      <w:color w:val="0F476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10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18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18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8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18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18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18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10EA"/>
    <w:rPr>
      <w:rFonts w:ascii="Montserrat" w:eastAsiaTheme="majorEastAsia" w:hAnsi="Montserrat" w:cs="Times New Roman (Nadpisy CS)"/>
      <w:b/>
      <w:bCs/>
      <w:caps/>
      <w:color w:val="0F476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10EA"/>
    <w:rPr>
      <w:rFonts w:ascii="Montserrat" w:eastAsiaTheme="majorEastAsia" w:hAnsi="Montserrat" w:cstheme="majorBidi"/>
      <w:b/>
      <w:bCs/>
      <w:color w:val="0F476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10EA"/>
    <w:rPr>
      <w:rFonts w:ascii="Montserrat" w:eastAsiaTheme="majorEastAsia" w:hAnsi="Montserrat" w:cstheme="majorBidi"/>
      <w:color w:val="0F476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8A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18A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18A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18A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18A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18A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518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1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18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518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518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518A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518A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518A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8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8A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518A4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6518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8A4"/>
  </w:style>
  <w:style w:type="paragraph" w:styleId="Zpat">
    <w:name w:val="footer"/>
    <w:basedOn w:val="Normln"/>
    <w:link w:val="ZpatChar"/>
    <w:uiPriority w:val="99"/>
    <w:unhideWhenUsed/>
    <w:rsid w:val="006518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8A4"/>
  </w:style>
  <w:style w:type="character" w:styleId="Hypertextovodkaz">
    <w:name w:val="Hyperlink"/>
    <w:basedOn w:val="Standardnpsmoodstavce"/>
    <w:uiPriority w:val="99"/>
    <w:unhideWhenUsed/>
    <w:rsid w:val="006518A4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8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18A4"/>
    <w:rPr>
      <w:color w:val="96607D" w:themeColor="followedHyperlink"/>
      <w:u w:val="single"/>
    </w:rPr>
  </w:style>
  <w:style w:type="paragraph" w:customStyle="1" w:styleId="Patika">
    <w:name w:val="Patička"/>
    <w:basedOn w:val="Normln"/>
    <w:qFormat/>
    <w:rsid w:val="00AC4748"/>
    <w:rPr>
      <w:color w:val="263369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BA5DB8"/>
    <w:pPr>
      <w:widowControl w:val="0"/>
      <w:autoSpaceDE w:val="0"/>
      <w:autoSpaceDN w:val="0"/>
    </w:pPr>
    <w:rPr>
      <w:rFonts w:ascii="Calibri" w:eastAsia="Calibri" w:hAnsi="Calibri" w:cs="Calibri"/>
      <w:kern w:val="0"/>
      <w:lang w:eastAsia="cs-CZ" w:bidi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5DB8"/>
    <w:rPr>
      <w:rFonts w:ascii="Calibri" w:eastAsia="Calibri" w:hAnsi="Calibri" w:cs="Calibri"/>
      <w:kern w:val="0"/>
      <w:sz w:val="22"/>
      <w:szCs w:val="22"/>
      <w:lang w:eastAsia="cs-CZ" w:bidi="cs-CZ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BA5DB8"/>
    <w:pPr>
      <w:widowControl w:val="0"/>
      <w:autoSpaceDE w:val="0"/>
      <w:autoSpaceDN w:val="0"/>
      <w:ind w:left="71"/>
    </w:pPr>
    <w:rPr>
      <w:rFonts w:ascii="Calibri" w:eastAsia="Calibri" w:hAnsi="Calibri" w:cs="Calibri"/>
      <w:kern w:val="0"/>
      <w:lang w:eastAsia="cs-CZ" w:bidi="cs-CZ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BA5DB8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BA5DB8"/>
  </w:style>
  <w:style w:type="table" w:styleId="Mkatabulky">
    <w:name w:val="Table Grid"/>
    <w:basedOn w:val="Normlntabulka"/>
    <w:uiPriority w:val="39"/>
    <w:rsid w:val="0068626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48vyzvair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cet-obyvatel-v-obcich-k-11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anovakova/Library/Mobile%20Documents/com~apple~CloudDocs/!!!MAS%20Hlubocko-Lis&#780;ovsko/Grafika/S&#780;ablona%20dokumentu%20MASH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A2AC3-E63E-8F47-9B34-313704F3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Šablona dokumentu MASHL.dotx</Template>
  <TotalTime>0</TotalTime>
  <Pages>4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cp:lastPrinted>2024-03-20T16:10:00Z</cp:lastPrinted>
  <dcterms:created xsi:type="dcterms:W3CDTF">2024-03-28T07:36:00Z</dcterms:created>
  <dcterms:modified xsi:type="dcterms:W3CDTF">2024-03-28T07:36:00Z</dcterms:modified>
</cp:coreProperties>
</file>